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CB67" w14:textId="77777777" w:rsidR="00B75584" w:rsidRDefault="00B75584">
      <w:pPr>
        <w:rPr>
          <w:rFonts w:ascii="Century Schoolbook" w:hAnsi="Century Schoolbook"/>
          <w:sz w:val="28"/>
          <w:szCs w:val="28"/>
        </w:rPr>
      </w:pPr>
    </w:p>
    <w:p w14:paraId="727634D6" w14:textId="77777777" w:rsidR="00A57BA6" w:rsidRPr="00A57BA6" w:rsidRDefault="00A57BA6">
      <w:pPr>
        <w:rPr>
          <w:rFonts w:ascii="Century Schoolbook" w:hAnsi="Century Schoolbook"/>
          <w:sz w:val="44"/>
          <w:szCs w:val="44"/>
        </w:rPr>
      </w:pPr>
      <w:r>
        <w:rPr>
          <w:rFonts w:ascii="Century Schoolbook" w:hAnsi="Century Schoolbook"/>
          <w:sz w:val="44"/>
          <w:szCs w:val="44"/>
        </w:rPr>
        <w:t>Lower Elwha School Supply Giveaway</w:t>
      </w:r>
    </w:p>
    <w:p w14:paraId="3BD5F0DA" w14:textId="77777777" w:rsidR="00DA043B" w:rsidRDefault="00DA04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Please fill out this form if you want school supplies for your student</w:t>
      </w:r>
      <w:r w:rsidR="00A130E4">
        <w:rPr>
          <w:rFonts w:ascii="Century Schoolbook" w:hAnsi="Century Schoolbook"/>
          <w:sz w:val="28"/>
          <w:szCs w:val="28"/>
        </w:rPr>
        <w:t>(s)</w:t>
      </w:r>
      <w:r>
        <w:rPr>
          <w:rFonts w:ascii="Century Schoolbook" w:hAnsi="Century Schoolbook"/>
          <w:sz w:val="28"/>
          <w:szCs w:val="28"/>
        </w:rPr>
        <w:t xml:space="preserve"> this school year</w:t>
      </w:r>
      <w:r w:rsidR="009A0089">
        <w:rPr>
          <w:rFonts w:ascii="Century Schoolbook" w:hAnsi="Century Schoolbook"/>
          <w:sz w:val="28"/>
          <w:szCs w:val="28"/>
        </w:rPr>
        <w:t xml:space="preserve"> 2021-2022</w:t>
      </w:r>
      <w:r>
        <w:rPr>
          <w:rFonts w:ascii="Century Schoolbook" w:hAnsi="Century Schoolbook"/>
          <w:sz w:val="28"/>
          <w:szCs w:val="28"/>
        </w:rPr>
        <w:t xml:space="preserve">. </w:t>
      </w:r>
      <w:r w:rsidR="001C40FC">
        <w:rPr>
          <w:rFonts w:ascii="Century Schoolbook" w:hAnsi="Century Schoolbook"/>
          <w:sz w:val="28"/>
          <w:szCs w:val="28"/>
        </w:rPr>
        <w:t xml:space="preserve"> The Education department will drop supplies off on porches</w:t>
      </w:r>
      <w:r w:rsidR="00A57BA6">
        <w:rPr>
          <w:rFonts w:ascii="Century Schoolbook" w:hAnsi="Century Schoolbook"/>
          <w:sz w:val="28"/>
          <w:szCs w:val="28"/>
        </w:rPr>
        <w:t xml:space="preserve"> the week of August 23-27, 2021. </w:t>
      </w:r>
      <w:r w:rsidR="009A0089">
        <w:rPr>
          <w:rFonts w:ascii="Century Schoolbook" w:hAnsi="Century Schoolbook"/>
          <w:sz w:val="28"/>
          <w:szCs w:val="28"/>
        </w:rPr>
        <w:t xml:space="preserve">Submit applications to </w:t>
      </w:r>
      <w:hyperlink r:id="rId4" w:history="1">
        <w:r w:rsidR="009A0089" w:rsidRPr="000A1681">
          <w:rPr>
            <w:rStyle w:val="Hyperlink"/>
            <w:rFonts w:ascii="Century Schoolbook" w:hAnsi="Century Schoolbook"/>
            <w:sz w:val="28"/>
            <w:szCs w:val="28"/>
          </w:rPr>
          <w:t>Jessica.Egnew@elwha.org</w:t>
        </w:r>
      </w:hyperlink>
      <w:r w:rsidR="009A0089">
        <w:rPr>
          <w:rFonts w:ascii="Century Schoolbook" w:hAnsi="Century Schoolbook"/>
          <w:sz w:val="28"/>
          <w:szCs w:val="28"/>
        </w:rPr>
        <w:t xml:space="preserve"> or in person at the library the week of August 16-20, 8 a.m.- 4:30 p.m. </w:t>
      </w:r>
      <w:r w:rsidR="00A57BA6">
        <w:rPr>
          <w:rFonts w:ascii="Century Schoolbook" w:hAnsi="Century Schoolbook"/>
          <w:sz w:val="28"/>
          <w:szCs w:val="28"/>
        </w:rPr>
        <w:t>In addition, you may</w:t>
      </w:r>
      <w:r w:rsidR="001C40FC">
        <w:rPr>
          <w:rFonts w:ascii="Century Schoolbook" w:hAnsi="Century Schoolbook"/>
          <w:sz w:val="28"/>
          <w:szCs w:val="28"/>
        </w:rPr>
        <w:t xml:space="preserve"> arrange for pick up at the </w:t>
      </w:r>
      <w:r w:rsidR="009A0089">
        <w:rPr>
          <w:rFonts w:ascii="Century Schoolbook" w:hAnsi="Century Schoolbook"/>
          <w:sz w:val="28"/>
          <w:szCs w:val="28"/>
        </w:rPr>
        <w:t>library, which</w:t>
      </w:r>
      <w:r w:rsidR="00C502D9">
        <w:rPr>
          <w:rFonts w:ascii="Century Schoolbook" w:hAnsi="Century Schoolbook"/>
          <w:sz w:val="28"/>
          <w:szCs w:val="28"/>
        </w:rPr>
        <w:t xml:space="preserve"> would be very helpful to the Education Department</w:t>
      </w:r>
      <w:r w:rsidR="00A57BA6">
        <w:rPr>
          <w:rFonts w:ascii="Century Schoolbook" w:hAnsi="Century Schoolbook"/>
          <w:sz w:val="28"/>
          <w:szCs w:val="28"/>
        </w:rPr>
        <w:t>.</w:t>
      </w:r>
      <w:r w:rsidR="001C40FC">
        <w:rPr>
          <w:rFonts w:ascii="Century Schoolbook" w:hAnsi="Century Schoolbook"/>
          <w:sz w:val="28"/>
          <w:szCs w:val="28"/>
        </w:rPr>
        <w:t xml:space="preserve"> </w:t>
      </w:r>
      <w:r w:rsidR="00A57BA6">
        <w:rPr>
          <w:rFonts w:ascii="Century Schoolbook" w:hAnsi="Century Schoolbook"/>
          <w:sz w:val="28"/>
          <w:szCs w:val="28"/>
        </w:rPr>
        <w:t>Students may also</w:t>
      </w:r>
      <w:r w:rsidR="001C40FC">
        <w:rPr>
          <w:rFonts w:ascii="Century Schoolbook" w:hAnsi="Century Schoolbook"/>
          <w:sz w:val="28"/>
          <w:szCs w:val="28"/>
        </w:rPr>
        <w:t xml:space="preserve"> wait until the beginning of the school</w:t>
      </w:r>
      <w:r w:rsidR="009A0089">
        <w:rPr>
          <w:rFonts w:ascii="Century Schoolbook" w:hAnsi="Century Schoolbook"/>
          <w:sz w:val="28"/>
          <w:szCs w:val="28"/>
        </w:rPr>
        <w:t xml:space="preserve"> year</w:t>
      </w:r>
      <w:r w:rsidR="001C40FC">
        <w:rPr>
          <w:rFonts w:ascii="Century Schoolbook" w:hAnsi="Century Schoolbook"/>
          <w:sz w:val="28"/>
          <w:szCs w:val="28"/>
        </w:rPr>
        <w:t xml:space="preserve"> and pick supplies up with Kristina Cain at Dr</w:t>
      </w:r>
      <w:r w:rsidR="00A57BA6">
        <w:rPr>
          <w:rFonts w:ascii="Century Schoolbook" w:hAnsi="Century Schoolbook"/>
          <w:sz w:val="28"/>
          <w:szCs w:val="28"/>
        </w:rPr>
        <w:t xml:space="preserve">y Creek Elementary or Shayla Nagel at Steven’s Middle School. </w:t>
      </w:r>
    </w:p>
    <w:p w14:paraId="19859F75" w14:textId="77777777" w:rsidR="00DA043B" w:rsidRDefault="00DA04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Parent/Guardian Name:____________________________________________</w:t>
      </w:r>
    </w:p>
    <w:p w14:paraId="36431130" w14:textId="77777777" w:rsidR="005A0243" w:rsidRDefault="00DA04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Address (if being delivered):________________________________________</w:t>
      </w:r>
    </w:p>
    <w:p w14:paraId="45F7356E" w14:textId="77777777" w:rsidR="00DA043B" w:rsidRDefault="00DA04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Phone Number:____________________________________________________</w:t>
      </w:r>
    </w:p>
    <w:p w14:paraId="37C99261" w14:textId="77777777" w:rsidR="00FE6655" w:rsidRDefault="00FE6655">
      <w:pPr>
        <w:rPr>
          <w:rFonts w:ascii="Century Schoolbook" w:hAnsi="Century Schoolbook"/>
          <w:sz w:val="28"/>
          <w:szCs w:val="28"/>
        </w:rPr>
      </w:pPr>
    </w:p>
    <w:p w14:paraId="4B016FC6" w14:textId="77777777" w:rsidR="00DA043B" w:rsidRDefault="00DA04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Student(s) Name:__________________________________________________</w:t>
      </w:r>
    </w:p>
    <w:p w14:paraId="1129E549" w14:textId="77777777" w:rsidR="00DA043B" w:rsidRDefault="00DA04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Student(s) Grade Level:____________________________________________</w:t>
      </w:r>
    </w:p>
    <w:p w14:paraId="0F4DD9A5" w14:textId="77777777" w:rsidR="00DA043B" w:rsidRDefault="00DA043B" w:rsidP="00DA04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Student(s) Name:__________________________________________________</w:t>
      </w:r>
    </w:p>
    <w:p w14:paraId="38A3444B" w14:textId="77777777" w:rsidR="00DA043B" w:rsidRDefault="00DA043B" w:rsidP="00DA04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Student(s) Grade Level:____________________________________________</w:t>
      </w:r>
    </w:p>
    <w:p w14:paraId="6A7FB14F" w14:textId="77777777" w:rsidR="00DA043B" w:rsidRDefault="00DA043B" w:rsidP="00DA04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Student(s) Name:__________________________________________________</w:t>
      </w:r>
    </w:p>
    <w:p w14:paraId="3FC20927" w14:textId="77777777" w:rsidR="00DA043B" w:rsidRDefault="00DA043B" w:rsidP="00DA04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Student(s) Grade Level:____________________________________________</w:t>
      </w:r>
    </w:p>
    <w:p w14:paraId="11E5F4C3" w14:textId="77777777" w:rsidR="00DA043B" w:rsidRDefault="00DA043B" w:rsidP="00DA04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Student(s) Name:__________________________________________________</w:t>
      </w:r>
    </w:p>
    <w:p w14:paraId="3DEB9D47" w14:textId="77777777" w:rsidR="00DA043B" w:rsidRDefault="00DA043B" w:rsidP="00DA04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Student(s) Grade Level:____________________________________________</w:t>
      </w:r>
    </w:p>
    <w:p w14:paraId="12FD8EBA" w14:textId="77777777" w:rsidR="00DA043B" w:rsidRDefault="00DA043B" w:rsidP="00DA04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Student(s) Name:__________________________________________________</w:t>
      </w:r>
    </w:p>
    <w:p w14:paraId="2459388F" w14:textId="77777777" w:rsidR="00DA043B" w:rsidRDefault="00DA043B" w:rsidP="00DA04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Student(s) Grade Level:____________________________________________</w:t>
      </w:r>
    </w:p>
    <w:p w14:paraId="0DDB8844" w14:textId="77777777" w:rsidR="00DA043B" w:rsidRDefault="00DA043B">
      <w:pPr>
        <w:rPr>
          <w:rFonts w:ascii="Century Schoolbook" w:hAnsi="Century Schoolbook"/>
          <w:sz w:val="28"/>
          <w:szCs w:val="28"/>
        </w:rPr>
      </w:pPr>
    </w:p>
    <w:sectPr w:rsidR="00DA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76"/>
    <w:rsid w:val="001C40FC"/>
    <w:rsid w:val="005A0243"/>
    <w:rsid w:val="006E5476"/>
    <w:rsid w:val="009A0089"/>
    <w:rsid w:val="00A130E4"/>
    <w:rsid w:val="00A57BA6"/>
    <w:rsid w:val="00B75584"/>
    <w:rsid w:val="00C502D9"/>
    <w:rsid w:val="00DA043B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42CF"/>
  <w15:chartTrackingRefBased/>
  <w15:docId w15:val="{1D4FFC95-ACE1-4E83-B0C4-D921C1FA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ica.Egnew@elwh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u.griggs\Desktop\LEKT%20School%20Supply%20Form%202021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LEKT School Supply Form 2021-2021.dotx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LEKT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Griggs</dc:creator>
  <cp:keywords/>
  <dc:description/>
  <cp:lastModifiedBy>Beau Griggs</cp:lastModifiedBy>
  <cp:revision>1</cp:revision>
  <dcterms:created xsi:type="dcterms:W3CDTF">2021-08-12T16:04:00Z</dcterms:created>
  <dcterms:modified xsi:type="dcterms:W3CDTF">2021-08-12T16:06:00Z</dcterms:modified>
</cp:coreProperties>
</file>